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80C" w:rsidRDefault="001E780C">
      <w:pPr>
        <w:rPr>
          <w:rFonts w:ascii="Arial" w:hAnsi="Arial"/>
          <w:sz w:val="16"/>
        </w:rPr>
      </w:pPr>
      <w:bookmarkStart w:id="0" w:name="_GoBack"/>
      <w:bookmarkEnd w:id="0"/>
    </w:p>
    <w:p w:rsidR="001E780C" w:rsidRDefault="001E780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Bankinstitut:</w:t>
      </w:r>
    </w:p>
    <w:p w:rsidR="001E780C" w:rsidRDefault="001E780C">
      <w:pPr>
        <w:rPr>
          <w:rFonts w:ascii="Arial" w:hAnsi="Arial"/>
          <w:sz w:val="22"/>
        </w:rPr>
      </w:pPr>
    </w:p>
    <w:p w:rsidR="001E780C" w:rsidRDefault="001E780C">
      <w:pPr>
        <w:rPr>
          <w:rFonts w:ascii="Arial" w:hAnsi="Arial"/>
          <w:sz w:val="22"/>
        </w:rPr>
      </w:pPr>
    </w:p>
    <w:p w:rsidR="001E780C" w:rsidRDefault="001E780C">
      <w:pPr>
        <w:rPr>
          <w:rFonts w:ascii="Arial" w:hAnsi="Arial"/>
          <w:sz w:val="22"/>
        </w:rPr>
      </w:pPr>
    </w:p>
    <w:p w:rsidR="00F21C39" w:rsidRDefault="00F21C39" w:rsidP="006B69FD">
      <w:pPr>
        <w:tabs>
          <w:tab w:val="left" w:pos="4536"/>
          <w:tab w:val="left" w:pos="5103"/>
        </w:tabs>
        <w:outlineLvl w:val="0"/>
        <w:rPr>
          <w:rFonts w:ascii="Arial" w:hAnsi="Arial"/>
          <w:sz w:val="22"/>
        </w:rPr>
      </w:pPr>
    </w:p>
    <w:p w:rsidR="00F21C39" w:rsidRDefault="00F21C39" w:rsidP="006B69FD">
      <w:pPr>
        <w:tabs>
          <w:tab w:val="left" w:pos="4536"/>
          <w:tab w:val="left" w:pos="5103"/>
        </w:tabs>
        <w:outlineLvl w:val="0"/>
        <w:rPr>
          <w:rFonts w:ascii="Arial" w:hAnsi="Arial"/>
          <w:sz w:val="22"/>
        </w:rPr>
      </w:pPr>
    </w:p>
    <w:p w:rsidR="00F21C39" w:rsidRDefault="00F21C39" w:rsidP="006B69FD">
      <w:pPr>
        <w:tabs>
          <w:tab w:val="left" w:pos="4536"/>
          <w:tab w:val="left" w:pos="5103"/>
        </w:tabs>
        <w:outlineLvl w:val="0"/>
        <w:rPr>
          <w:rFonts w:ascii="Arial" w:hAnsi="Arial"/>
          <w:sz w:val="22"/>
        </w:rPr>
      </w:pPr>
    </w:p>
    <w:p w:rsidR="00D22EAB" w:rsidRDefault="00D22EAB" w:rsidP="006B69FD">
      <w:pPr>
        <w:tabs>
          <w:tab w:val="left" w:pos="4536"/>
          <w:tab w:val="left" w:pos="5103"/>
        </w:tabs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An</w:t>
      </w:r>
    </w:p>
    <w:p w:rsidR="00D22EAB" w:rsidRDefault="00D22EAB" w:rsidP="006B69FD">
      <w:pPr>
        <w:tabs>
          <w:tab w:val="left" w:pos="4536"/>
          <w:tab w:val="left" w:pos="5103"/>
        </w:tabs>
        <w:outlineLvl w:val="0"/>
        <w:rPr>
          <w:rFonts w:ascii="Arial" w:hAnsi="Arial"/>
          <w:sz w:val="22"/>
        </w:rPr>
      </w:pPr>
    </w:p>
    <w:p w:rsidR="001E780C" w:rsidRDefault="001E780C" w:rsidP="006B69FD">
      <w:pPr>
        <w:tabs>
          <w:tab w:val="left" w:pos="4536"/>
          <w:tab w:val="left" w:pos="5103"/>
        </w:tabs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VAMED-KMB Krankenhausmanagement </w:t>
      </w:r>
    </w:p>
    <w:p w:rsidR="001E780C" w:rsidRDefault="001E780C">
      <w:pPr>
        <w:tabs>
          <w:tab w:val="left" w:pos="4536"/>
          <w:tab w:val="left" w:pos="510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und </w:t>
      </w:r>
      <w:proofErr w:type="spellStart"/>
      <w:r>
        <w:rPr>
          <w:rFonts w:ascii="Arial" w:hAnsi="Arial"/>
          <w:sz w:val="22"/>
        </w:rPr>
        <w:t>Betriebsführungsges.m.b.H</w:t>
      </w:r>
      <w:proofErr w:type="spellEnd"/>
      <w:r>
        <w:rPr>
          <w:rFonts w:ascii="Arial" w:hAnsi="Arial"/>
          <w:sz w:val="22"/>
        </w:rPr>
        <w:t>.</w:t>
      </w:r>
    </w:p>
    <w:p w:rsidR="001E780C" w:rsidRDefault="003A6CC8">
      <w:pPr>
        <w:tabs>
          <w:tab w:val="left" w:pos="4536"/>
          <w:tab w:val="left" w:pos="510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Spitalgasse 23</w:t>
      </w:r>
    </w:p>
    <w:p w:rsidR="001E780C" w:rsidRDefault="001E780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1090 Wien</w:t>
      </w:r>
      <w:r w:rsidR="006B69FD">
        <w:rPr>
          <w:rFonts w:ascii="Arial" w:hAnsi="Arial"/>
          <w:sz w:val="22"/>
        </w:rPr>
        <w:t xml:space="preserve"> </w:t>
      </w:r>
    </w:p>
    <w:p w:rsidR="00725B14" w:rsidRDefault="00725B14">
      <w:pPr>
        <w:rPr>
          <w:rFonts w:ascii="Arial" w:hAnsi="Arial"/>
          <w:sz w:val="22"/>
        </w:rPr>
      </w:pPr>
    </w:p>
    <w:p w:rsidR="00D22EAB" w:rsidRDefault="00D22EAB" w:rsidP="00D22EAB">
      <w:pPr>
        <w:pStyle w:val="Default"/>
      </w:pPr>
    </w:p>
    <w:p w:rsidR="00D22EAB" w:rsidRDefault="00D22EAB" w:rsidP="00F21C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Wir haben davon Kenntnis, dass in dem zwischen Ihnen und der Firma ______________________________________________________________________________ anlässlich der Übertragung der nachstehenden Leistungen beim Vorhaben ______________________________________________________________________________ abgeschlossenen Vertrag eine </w:t>
      </w:r>
      <w:r w:rsidR="00E24FB0">
        <w:rPr>
          <w:sz w:val="22"/>
          <w:szCs w:val="22"/>
        </w:rPr>
        <w:t xml:space="preserve">Vertragserfüllungsgarantie und zu deren Sicherheit die Leistung einer abstrakten Bankgarantie </w:t>
      </w:r>
      <w:r>
        <w:rPr>
          <w:sz w:val="22"/>
          <w:szCs w:val="22"/>
        </w:rPr>
        <w:t xml:space="preserve">vereinbart wurde. </w:t>
      </w:r>
    </w:p>
    <w:p w:rsidR="00D22EAB" w:rsidRDefault="00D22EAB" w:rsidP="00F21C39">
      <w:pPr>
        <w:pStyle w:val="Default"/>
        <w:rPr>
          <w:sz w:val="22"/>
          <w:szCs w:val="22"/>
        </w:rPr>
      </w:pPr>
    </w:p>
    <w:p w:rsidR="00D22EAB" w:rsidRDefault="00D22EAB" w:rsidP="00F21C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Diese Sicherheitsleistung beträgt für die </w:t>
      </w:r>
      <w:proofErr w:type="spellStart"/>
      <w:r>
        <w:rPr>
          <w:sz w:val="22"/>
          <w:szCs w:val="22"/>
        </w:rPr>
        <w:t>obbezeichneten</w:t>
      </w:r>
      <w:proofErr w:type="spellEnd"/>
      <w:r>
        <w:rPr>
          <w:sz w:val="22"/>
          <w:szCs w:val="22"/>
        </w:rPr>
        <w:t xml:space="preserve"> Leistungen EUR ___________________. </w:t>
      </w:r>
    </w:p>
    <w:p w:rsidR="00D22EAB" w:rsidRPr="00D22EAB" w:rsidRDefault="00D22EAB" w:rsidP="00F21C39">
      <w:pPr>
        <w:rPr>
          <w:rFonts w:ascii="Arial" w:hAnsi="Arial" w:cs="Arial"/>
          <w:color w:val="000000"/>
          <w:sz w:val="22"/>
          <w:szCs w:val="22"/>
          <w:lang w:val="de-AT" w:eastAsia="de-AT"/>
        </w:rPr>
      </w:pPr>
      <w:r w:rsidRPr="00D22EAB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Da uns die Firma __________________________________________________________ </w:t>
      </w:r>
      <w:r w:rsidR="00E24FB0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entsprechend beauftragt hat, </w:t>
      </w:r>
      <w:r w:rsidRPr="00D22EAB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verpflichten wir uns, </w:t>
      </w:r>
      <w:r w:rsidR="003050B5">
        <w:rPr>
          <w:rFonts w:ascii="Arial" w:hAnsi="Arial" w:cs="Arial"/>
          <w:color w:val="000000"/>
          <w:sz w:val="22"/>
          <w:szCs w:val="22"/>
          <w:lang w:val="de-AT" w:eastAsia="de-AT"/>
        </w:rPr>
        <w:t>auf Ihre erste Aufforderung hin</w:t>
      </w:r>
      <w:r w:rsidRPr="00D22EAB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, den uns namhaft gemachten Betrag, höchstens jedoch EUR _________________, ohne Prüfung des </w:t>
      </w:r>
      <w:proofErr w:type="gramStart"/>
      <w:r w:rsidRPr="00D22EAB">
        <w:rPr>
          <w:rFonts w:ascii="Arial" w:hAnsi="Arial" w:cs="Arial"/>
          <w:color w:val="000000"/>
          <w:sz w:val="22"/>
          <w:szCs w:val="22"/>
          <w:lang w:val="de-AT" w:eastAsia="de-AT"/>
        </w:rPr>
        <w:t>zugrunde liegenden</w:t>
      </w:r>
      <w:proofErr w:type="gramEnd"/>
      <w:r w:rsidRPr="00D22EAB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 Rechtsverhältnisses und unter Verzicht auf jede Einrede und Aufrechnung binnen drei Bankarbeitstagen nach Zustellung der Aufforderung auf die bekannt gegebene Kontenverbindung zu überweisen.</w:t>
      </w:r>
    </w:p>
    <w:p w:rsidR="00F21C39" w:rsidRDefault="00F21C39" w:rsidP="00F21C39">
      <w:pPr>
        <w:rPr>
          <w:rFonts w:ascii="Arial" w:hAnsi="Arial" w:cs="Arial"/>
          <w:color w:val="000000"/>
          <w:sz w:val="22"/>
          <w:szCs w:val="22"/>
          <w:lang w:val="de-AT" w:eastAsia="de-AT"/>
        </w:rPr>
      </w:pPr>
    </w:p>
    <w:p w:rsidR="001E780C" w:rsidRPr="00D22EAB" w:rsidRDefault="00D22EAB" w:rsidP="00F21C39">
      <w:pPr>
        <w:rPr>
          <w:rFonts w:ascii="Arial" w:hAnsi="Arial" w:cs="Arial"/>
          <w:color w:val="000000"/>
          <w:sz w:val="22"/>
          <w:szCs w:val="22"/>
          <w:lang w:val="de-AT" w:eastAsia="de-AT"/>
        </w:rPr>
      </w:pPr>
      <w:r w:rsidRPr="00D22EAB">
        <w:rPr>
          <w:rFonts w:ascii="Arial" w:hAnsi="Arial" w:cs="Arial"/>
          <w:color w:val="000000"/>
          <w:sz w:val="22"/>
          <w:szCs w:val="22"/>
          <w:lang w:val="de-AT" w:eastAsia="de-AT"/>
        </w:rPr>
        <w:t>Diese Garantie erlischt ohne Rücksicht endgültig erst durch die Rückstellung dieses Garantiebriefes an uns. Wir sind jedoch berechtigt, ab _______________ (Datum) unsere Garantie mit dreimonatiger Wirkung zu kündigen.</w:t>
      </w:r>
    </w:p>
    <w:p w:rsidR="00D22EAB" w:rsidRDefault="00D22EAB" w:rsidP="00F21C39">
      <w:pPr>
        <w:pStyle w:val="Default"/>
      </w:pPr>
    </w:p>
    <w:p w:rsidR="00D22EAB" w:rsidRDefault="00D22EAB" w:rsidP="00F21C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Diese Garantie tritt nur unter der Bedingung in Kraft, dass uns die beiliegende Abschrift des gegenständlichen Garantiebriefes vom </w:t>
      </w:r>
      <w:r w:rsidR="00F21C39">
        <w:rPr>
          <w:sz w:val="22"/>
          <w:szCs w:val="22"/>
        </w:rPr>
        <w:t>Ihnen</w:t>
      </w:r>
      <w:r>
        <w:rPr>
          <w:sz w:val="22"/>
          <w:szCs w:val="22"/>
        </w:rPr>
        <w:t xml:space="preserve"> unterschrieben zurückgesendet wird. </w:t>
      </w:r>
    </w:p>
    <w:p w:rsidR="00D22EAB" w:rsidRDefault="00D22EAB" w:rsidP="00F21C39">
      <w:pPr>
        <w:pStyle w:val="Default"/>
        <w:rPr>
          <w:sz w:val="22"/>
          <w:szCs w:val="22"/>
        </w:rPr>
      </w:pPr>
    </w:p>
    <w:p w:rsidR="00D22EAB" w:rsidRDefault="00D22EAB" w:rsidP="00F21C39">
      <w:pPr>
        <w:pStyle w:val="Default"/>
        <w:rPr>
          <w:sz w:val="22"/>
          <w:szCs w:val="22"/>
        </w:rPr>
      </w:pPr>
    </w:p>
    <w:p w:rsidR="00D22EAB" w:rsidRDefault="00D22EAB" w:rsidP="00F21C39">
      <w:pPr>
        <w:pStyle w:val="Default"/>
        <w:rPr>
          <w:sz w:val="22"/>
          <w:szCs w:val="22"/>
        </w:rPr>
      </w:pPr>
    </w:p>
    <w:p w:rsidR="00D22EAB" w:rsidRDefault="00D22EAB" w:rsidP="00F21C39">
      <w:pPr>
        <w:pStyle w:val="Default"/>
        <w:rPr>
          <w:sz w:val="22"/>
          <w:szCs w:val="22"/>
        </w:rPr>
      </w:pPr>
    </w:p>
    <w:p w:rsidR="00D22EAB" w:rsidRDefault="00D22EAB" w:rsidP="00F21C39">
      <w:pPr>
        <w:pStyle w:val="Default"/>
        <w:rPr>
          <w:sz w:val="22"/>
          <w:szCs w:val="22"/>
        </w:rPr>
      </w:pPr>
    </w:p>
    <w:p w:rsidR="00D22EAB" w:rsidRDefault="00D22EAB" w:rsidP="00F21C39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Stampiglie und rechtsgültige Unterschrift </w:t>
      </w:r>
    </w:p>
    <w:p w:rsidR="00EF5479" w:rsidRPr="00D22EAB" w:rsidRDefault="00D22EAB" w:rsidP="00F21C39">
      <w:pPr>
        <w:jc w:val="right"/>
        <w:rPr>
          <w:rFonts w:ascii="Arial" w:hAnsi="Arial" w:cs="Arial"/>
          <w:color w:val="000000"/>
          <w:sz w:val="22"/>
          <w:szCs w:val="22"/>
          <w:lang w:val="de-AT" w:eastAsia="de-AT"/>
        </w:rPr>
      </w:pPr>
      <w:r w:rsidRPr="00D22EAB">
        <w:rPr>
          <w:rFonts w:ascii="Arial" w:hAnsi="Arial" w:cs="Arial"/>
          <w:color w:val="000000"/>
          <w:sz w:val="22"/>
          <w:szCs w:val="22"/>
          <w:lang w:val="de-AT" w:eastAsia="de-AT"/>
        </w:rPr>
        <w:t>des Kreditinstitutes</w:t>
      </w:r>
    </w:p>
    <w:sectPr w:rsidR="00EF5479" w:rsidRPr="00D22E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567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A72" w:rsidRDefault="004A3A72">
      <w:r>
        <w:separator/>
      </w:r>
    </w:p>
  </w:endnote>
  <w:endnote w:type="continuationSeparator" w:id="0">
    <w:p w:rsidR="004A3A72" w:rsidRDefault="004A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070" w:rsidRDefault="008310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070" w:rsidRDefault="0083107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0B3" w:rsidRDefault="005270B3">
    <w:pPr>
      <w:pStyle w:val="Fuzeile"/>
      <w:tabs>
        <w:tab w:val="clear" w:pos="4536"/>
        <w:tab w:val="clear" w:pos="9072"/>
        <w:tab w:val="left" w:pos="9498"/>
      </w:tabs>
      <w:rPr>
        <w:rFonts w:ascii="Arial" w:hAnsi="Arial"/>
        <w:sz w:val="16"/>
      </w:rPr>
    </w:pPr>
    <w:r>
      <w:rPr>
        <w:rFonts w:ascii="Arial" w:hAnsi="Arial"/>
        <w:sz w:val="16"/>
      </w:rPr>
      <w:t>V</w:t>
    </w:r>
    <w:r w:rsidR="00AF020C">
      <w:rPr>
        <w:rFonts w:ascii="Arial" w:hAnsi="Arial"/>
        <w:sz w:val="16"/>
      </w:rPr>
      <w:t>KMB / QM (</w:t>
    </w:r>
    <w:r w:rsidR="00781959">
      <w:rPr>
        <w:rFonts w:ascii="Arial" w:hAnsi="Arial"/>
        <w:sz w:val="16"/>
      </w:rPr>
      <w:t>04.12</w:t>
    </w:r>
    <w:r w:rsidR="00AF020C">
      <w:rPr>
        <w:rFonts w:ascii="Arial" w:hAnsi="Arial"/>
        <w:sz w:val="16"/>
      </w:rPr>
      <w:t>.2013</w:t>
    </w:r>
    <w:r>
      <w:rPr>
        <w:rFonts w:ascii="Arial" w:hAnsi="Arial"/>
        <w:sz w:val="16"/>
      </w:rPr>
      <w:t>)</w:t>
    </w:r>
    <w:r>
      <w:rPr>
        <w:rFonts w:ascii="Arial" w:hAnsi="Arial"/>
        <w:sz w:val="16"/>
      </w:rPr>
      <w:tab/>
    </w:r>
    <w:r w:rsidR="00831070">
      <w:rPr>
        <w:rFonts w:ascii="Arial" w:hAnsi="Arial"/>
        <w:sz w:val="16"/>
      </w:rPr>
      <w:t>0133</w:t>
    </w:r>
    <w:r>
      <w:rPr>
        <w:rFonts w:ascii="Arial" w:hAnsi="Arial"/>
        <w:sz w:val="16"/>
      </w:rPr>
      <w:t>-0</w:t>
    </w:r>
    <w:r w:rsidR="00F66701">
      <w:rPr>
        <w:rFonts w:ascii="Arial" w:hAnsi="Arial"/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A72" w:rsidRDefault="004A3A72">
      <w:r>
        <w:separator/>
      </w:r>
    </w:p>
  </w:footnote>
  <w:footnote w:type="continuationSeparator" w:id="0">
    <w:p w:rsidR="004A3A72" w:rsidRDefault="004A3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070" w:rsidRDefault="008310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070" w:rsidRDefault="0083107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7"/>
      <w:gridCol w:w="1629"/>
    </w:tblGrid>
    <w:tr w:rsidR="005270B3" w:rsidTr="00F66701">
      <w:trPr>
        <w:trHeight w:val="963"/>
      </w:trPr>
      <w:tc>
        <w:tcPr>
          <w:tcW w:w="8717" w:type="dxa"/>
          <w:tcBorders>
            <w:top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0C524D" w:rsidRDefault="005270B3" w:rsidP="000C524D">
          <w:pPr>
            <w:pStyle w:val="Default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MUSTER EINES GARANTIEB</w:t>
          </w:r>
          <w:r w:rsidR="000C524D">
            <w:rPr>
              <w:sz w:val="28"/>
              <w:szCs w:val="28"/>
            </w:rPr>
            <w:t>RIEFES</w:t>
          </w:r>
        </w:p>
        <w:p w:rsidR="005270B3" w:rsidRPr="00F66701" w:rsidRDefault="005270B3" w:rsidP="000C524D">
          <w:pPr>
            <w:pStyle w:val="Kopfzeile"/>
            <w:jc w:val="center"/>
            <w:rPr>
              <w:rFonts w:ascii="Arial" w:hAnsi="Arial" w:cs="Arial"/>
              <w:sz w:val="32"/>
            </w:rPr>
          </w:pPr>
          <w:r w:rsidRPr="00F66701">
            <w:rPr>
              <w:rFonts w:ascii="Arial" w:hAnsi="Arial" w:cs="Arial"/>
              <w:sz w:val="28"/>
              <w:szCs w:val="28"/>
            </w:rPr>
            <w:t>als Sicherstellung</w:t>
          </w:r>
          <w:r w:rsidR="007E07BD" w:rsidRPr="00F66701">
            <w:rPr>
              <w:rFonts w:ascii="Arial" w:hAnsi="Arial" w:cs="Arial"/>
              <w:sz w:val="28"/>
              <w:szCs w:val="28"/>
            </w:rPr>
            <w:t xml:space="preserve"> der Vertragserfüllung</w:t>
          </w:r>
        </w:p>
      </w:tc>
      <w:tc>
        <w:tcPr>
          <w:tcW w:w="1629" w:type="dxa"/>
          <w:tcBorders>
            <w:left w:val="nil"/>
          </w:tcBorders>
          <w:vAlign w:val="center"/>
        </w:tcPr>
        <w:p w:rsidR="005270B3" w:rsidRDefault="00831070" w:rsidP="007A6730">
          <w:pPr>
            <w:pStyle w:val="Kopfzeile"/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val="de-AT" w:eastAsia="de-AT"/>
            </w:rPr>
            <w:drawing>
              <wp:inline distT="0" distB="0" distL="0" distR="0">
                <wp:extent cx="585470" cy="490220"/>
                <wp:effectExtent l="0" t="0" r="5080" b="5080"/>
                <wp:docPr id="1" name="Bild 1" descr="vamed_logo_far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amed_logo_far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470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70B3" w:rsidRDefault="005270B3">
    <w:pPr>
      <w:pStyle w:val="Kopfzeile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24"/>
    <w:rsid w:val="00036839"/>
    <w:rsid w:val="000566ED"/>
    <w:rsid w:val="00087F94"/>
    <w:rsid w:val="000C524D"/>
    <w:rsid w:val="00137E7B"/>
    <w:rsid w:val="0016527B"/>
    <w:rsid w:val="001E780C"/>
    <w:rsid w:val="00235377"/>
    <w:rsid w:val="002362FE"/>
    <w:rsid w:val="0023713B"/>
    <w:rsid w:val="003050B5"/>
    <w:rsid w:val="003A6CC8"/>
    <w:rsid w:val="003D18D6"/>
    <w:rsid w:val="003E1EDC"/>
    <w:rsid w:val="004A3A72"/>
    <w:rsid w:val="00502E43"/>
    <w:rsid w:val="00505424"/>
    <w:rsid w:val="005270B3"/>
    <w:rsid w:val="005D7C2E"/>
    <w:rsid w:val="005F44AB"/>
    <w:rsid w:val="006B0299"/>
    <w:rsid w:val="006B21FB"/>
    <w:rsid w:val="006B69FD"/>
    <w:rsid w:val="006F55CC"/>
    <w:rsid w:val="00725B14"/>
    <w:rsid w:val="007467F3"/>
    <w:rsid w:val="00781959"/>
    <w:rsid w:val="00793F62"/>
    <w:rsid w:val="007A6730"/>
    <w:rsid w:val="007E07BD"/>
    <w:rsid w:val="00831070"/>
    <w:rsid w:val="0087428A"/>
    <w:rsid w:val="008F263A"/>
    <w:rsid w:val="009748C1"/>
    <w:rsid w:val="009909A6"/>
    <w:rsid w:val="009C741D"/>
    <w:rsid w:val="00A24D76"/>
    <w:rsid w:val="00AC5C7A"/>
    <w:rsid w:val="00AF020C"/>
    <w:rsid w:val="00D22EAB"/>
    <w:rsid w:val="00DA5CA4"/>
    <w:rsid w:val="00DF20D7"/>
    <w:rsid w:val="00E24FB0"/>
    <w:rsid w:val="00E93917"/>
    <w:rsid w:val="00E97E46"/>
    <w:rsid w:val="00EF5479"/>
    <w:rsid w:val="00F1148F"/>
    <w:rsid w:val="00F21C39"/>
    <w:rsid w:val="00F66701"/>
    <w:rsid w:val="00FC6F95"/>
    <w:rsid w:val="00FE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846C2169-409A-4CC0-982A-56665869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2">
    <w:name w:val="heading 2"/>
    <w:basedOn w:val="Standard"/>
    <w:next w:val="Standard"/>
    <w:qFormat/>
    <w:rsid w:val="00087F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87F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087F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pPr>
      <w:ind w:left="567" w:right="1842"/>
    </w:pPr>
    <w:rPr>
      <w:sz w:val="22"/>
    </w:rPr>
  </w:style>
  <w:style w:type="paragraph" w:styleId="Textkrper">
    <w:name w:val="Body Text"/>
    <w:basedOn w:val="Standard"/>
    <w:pPr>
      <w:jc w:val="both"/>
    </w:pPr>
    <w:rPr>
      <w:sz w:val="22"/>
    </w:rPr>
  </w:style>
  <w:style w:type="paragraph" w:styleId="Sprechblasentext">
    <w:name w:val="Balloon Text"/>
    <w:basedOn w:val="Standard"/>
    <w:semiHidden/>
    <w:rsid w:val="00EF547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6B69FD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rsid w:val="00E939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rsid w:val="003050B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050B5"/>
    <w:rPr>
      <w:sz w:val="20"/>
    </w:rPr>
  </w:style>
  <w:style w:type="character" w:customStyle="1" w:styleId="KommentartextZchn">
    <w:name w:val="Kommentartext Zchn"/>
    <w:link w:val="Kommentartext"/>
    <w:rsid w:val="003050B5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3050B5"/>
    <w:rPr>
      <w:b/>
      <w:bCs/>
    </w:rPr>
  </w:style>
  <w:style w:type="character" w:customStyle="1" w:styleId="KommentarthemaZchn">
    <w:name w:val="Kommentarthema Zchn"/>
    <w:link w:val="Kommentarthema"/>
    <w:rsid w:val="003050B5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55D53-161C-471E-8361-168E7C52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Bankgarantie zur Sicherstellung der Vertragserfüllung (0133).dotx</Template>
  <TotalTime>0</TotalTime>
  <Pages>1</Pages>
  <Words>215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Sicherstellungsmittel - Bankgarantie</vt:lpstr>
    </vt:vector>
  </TitlesOfParts>
  <Company>KMB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Sicherstellungsmittel - Bankgarantie</dc:title>
  <dc:subject>Kaufmännischer Bereich</dc:subject>
  <dc:creator>BRO/BAA</dc:creator>
  <dc:description>0056-07_x000d_
Anpassung an Erlass MDBD-2746-01_2003</dc:description>
  <cp:lastModifiedBy>Kovar, Heidemarie</cp:lastModifiedBy>
  <cp:revision>2</cp:revision>
  <cp:lastPrinted>2005-12-19T11:21:00Z</cp:lastPrinted>
  <dcterms:created xsi:type="dcterms:W3CDTF">2018-06-06T08:16:00Z</dcterms:created>
  <dcterms:modified xsi:type="dcterms:W3CDTF">2018-06-06T08:16:00Z</dcterms:modified>
</cp:coreProperties>
</file>